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60" w:rsidRDefault="00610260" w:rsidP="00AE497B">
      <w:pPr>
        <w:pStyle w:val="NoSpacing"/>
        <w:ind w:left="-90" w:right="-180"/>
        <w:jc w:val="center"/>
        <w:rPr>
          <w:b/>
          <w:sz w:val="16"/>
          <w:szCs w:val="16"/>
          <w:u w:val="single"/>
        </w:rPr>
      </w:pPr>
    </w:p>
    <w:p w:rsidR="00506F6B" w:rsidRPr="005E1619" w:rsidRDefault="00583FE8" w:rsidP="008C73D2">
      <w:pPr>
        <w:pStyle w:val="NoSpacing"/>
        <w:ind w:left="-45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</w:t>
      </w:r>
      <w:r w:rsidR="00506F6B" w:rsidRPr="005E1619">
        <w:rPr>
          <w:b/>
          <w:sz w:val="24"/>
          <w:szCs w:val="24"/>
          <w:u w:val="single"/>
        </w:rPr>
        <w:t>wner/Client Information</w:t>
      </w:r>
    </w:p>
    <w:p w:rsidR="00506F6B" w:rsidRDefault="00AE497B" w:rsidP="005B1486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1842">
        <w:rPr>
          <w:sz w:val="24"/>
          <w:szCs w:val="24"/>
        </w:rPr>
        <w:t xml:space="preserve">  </w:t>
      </w:r>
      <w:r w:rsidR="00506F6B">
        <w:rPr>
          <w:sz w:val="24"/>
          <w:szCs w:val="24"/>
        </w:rPr>
        <w:t>Owner’s Name</w:t>
      </w:r>
      <w:r w:rsidR="00506F6B">
        <w:rPr>
          <w:sz w:val="24"/>
          <w:szCs w:val="24"/>
        </w:rPr>
        <w:tab/>
      </w:r>
      <w:r w:rsidR="00506F6B">
        <w:rPr>
          <w:sz w:val="24"/>
          <w:szCs w:val="24"/>
        </w:rPr>
        <w:tab/>
      </w:r>
      <w:r w:rsidR="00506F6B">
        <w:rPr>
          <w:sz w:val="24"/>
          <w:szCs w:val="24"/>
        </w:rPr>
        <w:tab/>
      </w:r>
      <w:r w:rsidR="00506F6B">
        <w:rPr>
          <w:sz w:val="24"/>
          <w:szCs w:val="24"/>
        </w:rPr>
        <w:tab/>
      </w:r>
      <w:r w:rsidR="00506F6B">
        <w:rPr>
          <w:sz w:val="24"/>
          <w:szCs w:val="24"/>
        </w:rPr>
        <w:tab/>
      </w:r>
      <w:r w:rsidR="00506F6B">
        <w:rPr>
          <w:sz w:val="24"/>
          <w:szCs w:val="24"/>
        </w:rPr>
        <w:tab/>
      </w:r>
      <w:r w:rsidR="0073294A">
        <w:rPr>
          <w:sz w:val="24"/>
          <w:szCs w:val="24"/>
        </w:rPr>
        <w:tab/>
        <w:t xml:space="preserve">        </w:t>
      </w:r>
      <w:r w:rsidR="00506F6B">
        <w:rPr>
          <w:sz w:val="24"/>
          <w:szCs w:val="24"/>
        </w:rPr>
        <w:t>Telephone Number</w:t>
      </w:r>
      <w:r w:rsidR="0073294A">
        <w:rPr>
          <w:sz w:val="24"/>
          <w:szCs w:val="24"/>
        </w:rPr>
        <w:t xml:space="preserve">    </w:t>
      </w:r>
      <w:r w:rsidR="00506F6B" w:rsidRPr="0072756B">
        <w:rPr>
          <w:sz w:val="16"/>
          <w:szCs w:val="16"/>
        </w:rPr>
        <w:sym w:font="Wingdings" w:char="F06F"/>
      </w:r>
      <w:r w:rsidR="00506F6B">
        <w:rPr>
          <w:sz w:val="20"/>
          <w:szCs w:val="20"/>
        </w:rPr>
        <w:t xml:space="preserve"> </w:t>
      </w:r>
      <w:r w:rsidR="00506F6B" w:rsidRPr="0072756B">
        <w:rPr>
          <w:sz w:val="20"/>
          <w:szCs w:val="20"/>
        </w:rPr>
        <w:t xml:space="preserve">Cell </w:t>
      </w:r>
      <w:r w:rsidR="00506F6B">
        <w:rPr>
          <w:sz w:val="20"/>
          <w:szCs w:val="20"/>
        </w:rPr>
        <w:t xml:space="preserve">  </w:t>
      </w:r>
      <w:r w:rsidR="00506F6B" w:rsidRPr="0072756B">
        <w:rPr>
          <w:sz w:val="16"/>
          <w:szCs w:val="16"/>
        </w:rPr>
        <w:sym w:font="Wingdings" w:char="F06F"/>
      </w:r>
      <w:r w:rsidR="00506F6B" w:rsidRPr="0072756B">
        <w:rPr>
          <w:sz w:val="20"/>
          <w:szCs w:val="20"/>
        </w:rPr>
        <w:t xml:space="preserve">Home </w:t>
      </w:r>
      <w:r w:rsidR="00506F6B">
        <w:rPr>
          <w:sz w:val="20"/>
          <w:szCs w:val="20"/>
        </w:rPr>
        <w:t xml:space="preserve">  </w:t>
      </w:r>
      <w:r w:rsidR="00506F6B" w:rsidRPr="0072756B">
        <w:rPr>
          <w:sz w:val="16"/>
          <w:szCs w:val="16"/>
        </w:rPr>
        <w:sym w:font="Wingdings" w:char="F06F"/>
      </w:r>
      <w:r w:rsidR="00506F6B" w:rsidRPr="0072756B">
        <w:rPr>
          <w:sz w:val="20"/>
          <w:szCs w:val="20"/>
        </w:rPr>
        <w:t>Work</w:t>
      </w:r>
      <w:r w:rsidR="00506F6B" w:rsidRPr="0072756B">
        <w:rPr>
          <w:sz w:val="20"/>
          <w:szCs w:val="20"/>
        </w:rPr>
        <w:tab/>
      </w: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6390"/>
        <w:gridCol w:w="4950"/>
      </w:tblGrid>
      <w:tr w:rsidR="00506F6B" w:rsidTr="00C91842">
        <w:tc>
          <w:tcPr>
            <w:tcW w:w="6390" w:type="dxa"/>
          </w:tcPr>
          <w:p w:rsidR="00506F6B" w:rsidRPr="008F47CC" w:rsidRDefault="00506F6B" w:rsidP="005B1486">
            <w:pPr>
              <w:pStyle w:val="NoSpacing"/>
              <w:rPr>
                <w:sz w:val="32"/>
                <w:szCs w:val="24"/>
              </w:rPr>
            </w:pPr>
          </w:p>
        </w:tc>
        <w:tc>
          <w:tcPr>
            <w:tcW w:w="4950" w:type="dxa"/>
          </w:tcPr>
          <w:p w:rsidR="00506F6B" w:rsidRDefault="00506F6B" w:rsidP="005B148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06F6B" w:rsidRDefault="00AE497B" w:rsidP="005B1486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1842">
        <w:rPr>
          <w:sz w:val="24"/>
          <w:szCs w:val="24"/>
        </w:rPr>
        <w:t xml:space="preserve">  </w:t>
      </w:r>
      <w:r w:rsidR="00506F6B">
        <w:rPr>
          <w:sz w:val="24"/>
          <w:szCs w:val="24"/>
        </w:rPr>
        <w:t>Secondary Contact’s Name</w:t>
      </w:r>
      <w:r w:rsidR="00506F6B">
        <w:rPr>
          <w:sz w:val="24"/>
          <w:szCs w:val="24"/>
        </w:rPr>
        <w:tab/>
      </w:r>
      <w:r w:rsidR="00506F6B">
        <w:rPr>
          <w:sz w:val="24"/>
          <w:szCs w:val="24"/>
        </w:rPr>
        <w:tab/>
      </w:r>
      <w:r w:rsidR="00506F6B">
        <w:rPr>
          <w:sz w:val="24"/>
          <w:szCs w:val="24"/>
        </w:rPr>
        <w:tab/>
      </w:r>
      <w:r w:rsidR="00506F6B">
        <w:rPr>
          <w:sz w:val="24"/>
          <w:szCs w:val="24"/>
        </w:rPr>
        <w:tab/>
      </w:r>
      <w:r w:rsidR="0073294A">
        <w:rPr>
          <w:sz w:val="24"/>
          <w:szCs w:val="24"/>
        </w:rPr>
        <w:tab/>
        <w:t xml:space="preserve">        </w:t>
      </w:r>
      <w:r w:rsidR="00506F6B">
        <w:rPr>
          <w:sz w:val="24"/>
          <w:szCs w:val="24"/>
        </w:rPr>
        <w:t>Telephone Number</w:t>
      </w:r>
      <w:r w:rsidR="0073294A">
        <w:rPr>
          <w:sz w:val="24"/>
          <w:szCs w:val="24"/>
        </w:rPr>
        <w:t xml:space="preserve">    </w:t>
      </w:r>
      <w:r w:rsidR="00506F6B" w:rsidRPr="0072756B">
        <w:rPr>
          <w:sz w:val="16"/>
          <w:szCs w:val="16"/>
        </w:rPr>
        <w:sym w:font="Wingdings" w:char="F06F"/>
      </w:r>
      <w:r w:rsidR="00506F6B">
        <w:rPr>
          <w:sz w:val="20"/>
          <w:szCs w:val="20"/>
        </w:rPr>
        <w:t xml:space="preserve"> </w:t>
      </w:r>
      <w:r w:rsidR="00506F6B" w:rsidRPr="0072756B">
        <w:rPr>
          <w:sz w:val="20"/>
          <w:szCs w:val="20"/>
        </w:rPr>
        <w:t xml:space="preserve">Cell </w:t>
      </w:r>
      <w:r w:rsidR="00506F6B">
        <w:rPr>
          <w:sz w:val="20"/>
          <w:szCs w:val="20"/>
        </w:rPr>
        <w:t xml:space="preserve">  </w:t>
      </w:r>
      <w:r w:rsidR="00506F6B" w:rsidRPr="0072756B">
        <w:rPr>
          <w:sz w:val="16"/>
          <w:szCs w:val="16"/>
        </w:rPr>
        <w:sym w:font="Wingdings" w:char="F06F"/>
      </w:r>
      <w:r w:rsidR="00506F6B" w:rsidRPr="0072756B">
        <w:rPr>
          <w:sz w:val="20"/>
          <w:szCs w:val="20"/>
        </w:rPr>
        <w:t xml:space="preserve">Home </w:t>
      </w:r>
      <w:r w:rsidR="00506F6B">
        <w:rPr>
          <w:sz w:val="20"/>
          <w:szCs w:val="20"/>
        </w:rPr>
        <w:t xml:space="preserve">  </w:t>
      </w:r>
      <w:r w:rsidR="00506F6B" w:rsidRPr="0072756B">
        <w:rPr>
          <w:sz w:val="16"/>
          <w:szCs w:val="16"/>
        </w:rPr>
        <w:sym w:font="Wingdings" w:char="F06F"/>
      </w:r>
      <w:r w:rsidR="00506F6B" w:rsidRPr="0072756B">
        <w:rPr>
          <w:sz w:val="20"/>
          <w:szCs w:val="20"/>
        </w:rPr>
        <w:t>Work</w:t>
      </w:r>
      <w:r w:rsidR="00506F6B" w:rsidRPr="0072756B">
        <w:rPr>
          <w:sz w:val="20"/>
          <w:szCs w:val="20"/>
        </w:rPr>
        <w:tab/>
      </w: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6390"/>
        <w:gridCol w:w="4950"/>
      </w:tblGrid>
      <w:tr w:rsidR="00506F6B" w:rsidTr="00C91842">
        <w:tc>
          <w:tcPr>
            <w:tcW w:w="6390" w:type="dxa"/>
          </w:tcPr>
          <w:p w:rsidR="00506F6B" w:rsidRPr="008F47CC" w:rsidRDefault="00506F6B" w:rsidP="005B1486">
            <w:pPr>
              <w:pStyle w:val="NoSpacing"/>
              <w:rPr>
                <w:sz w:val="32"/>
                <w:szCs w:val="24"/>
              </w:rPr>
            </w:pPr>
          </w:p>
        </w:tc>
        <w:tc>
          <w:tcPr>
            <w:tcW w:w="4950" w:type="dxa"/>
          </w:tcPr>
          <w:p w:rsidR="00506F6B" w:rsidRDefault="00506F6B" w:rsidP="005B148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06F6B" w:rsidRDefault="00AE497B" w:rsidP="005B1486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1842">
        <w:rPr>
          <w:sz w:val="24"/>
          <w:szCs w:val="24"/>
        </w:rPr>
        <w:t xml:space="preserve">  </w:t>
      </w:r>
      <w:r w:rsidR="0073294A">
        <w:rPr>
          <w:sz w:val="24"/>
          <w:szCs w:val="24"/>
        </w:rPr>
        <w:t>Street Address</w:t>
      </w:r>
      <w:r w:rsidR="0073294A">
        <w:rPr>
          <w:sz w:val="24"/>
          <w:szCs w:val="24"/>
        </w:rPr>
        <w:tab/>
      </w:r>
      <w:r w:rsidR="0073294A">
        <w:rPr>
          <w:sz w:val="24"/>
          <w:szCs w:val="24"/>
        </w:rPr>
        <w:tab/>
      </w:r>
      <w:r w:rsidR="0073294A">
        <w:rPr>
          <w:sz w:val="24"/>
          <w:szCs w:val="24"/>
        </w:rPr>
        <w:tab/>
      </w:r>
      <w:r w:rsidR="0073294A">
        <w:rPr>
          <w:sz w:val="24"/>
          <w:szCs w:val="24"/>
        </w:rPr>
        <w:tab/>
      </w:r>
      <w:r w:rsidR="0073294A">
        <w:rPr>
          <w:sz w:val="24"/>
          <w:szCs w:val="24"/>
        </w:rPr>
        <w:tab/>
        <w:t xml:space="preserve">             Apt#</w:t>
      </w:r>
      <w:r w:rsidR="0073294A">
        <w:rPr>
          <w:sz w:val="24"/>
          <w:szCs w:val="24"/>
        </w:rPr>
        <w:tab/>
        <w:t xml:space="preserve">        </w:t>
      </w:r>
      <w:r w:rsidR="001C5058">
        <w:rPr>
          <w:sz w:val="24"/>
          <w:szCs w:val="24"/>
        </w:rPr>
        <w:t xml:space="preserve">City, </w:t>
      </w:r>
      <w:r w:rsidR="00506F6B">
        <w:rPr>
          <w:sz w:val="24"/>
          <w:szCs w:val="24"/>
        </w:rPr>
        <w:t>State</w:t>
      </w:r>
      <w:r w:rsidR="001C5058">
        <w:rPr>
          <w:sz w:val="24"/>
          <w:szCs w:val="24"/>
        </w:rPr>
        <w:t>, Zip C</w:t>
      </w:r>
      <w:r w:rsidR="00506F6B">
        <w:rPr>
          <w:sz w:val="24"/>
          <w:szCs w:val="24"/>
        </w:rPr>
        <w:t>ode</w:t>
      </w: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5220"/>
        <w:gridCol w:w="1170"/>
        <w:gridCol w:w="4950"/>
      </w:tblGrid>
      <w:tr w:rsidR="00506F6B" w:rsidTr="00C91842">
        <w:tc>
          <w:tcPr>
            <w:tcW w:w="5220" w:type="dxa"/>
          </w:tcPr>
          <w:p w:rsidR="00506F6B" w:rsidRPr="008F47CC" w:rsidRDefault="00506F6B" w:rsidP="005B1486">
            <w:pPr>
              <w:pStyle w:val="NoSpacing"/>
              <w:rPr>
                <w:sz w:val="32"/>
                <w:szCs w:val="24"/>
              </w:rPr>
            </w:pPr>
          </w:p>
        </w:tc>
        <w:tc>
          <w:tcPr>
            <w:tcW w:w="1170" w:type="dxa"/>
          </w:tcPr>
          <w:p w:rsidR="00506F6B" w:rsidRDefault="00506F6B" w:rsidP="005B14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506F6B" w:rsidRDefault="00506F6B" w:rsidP="005B148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06F6B" w:rsidRDefault="00C91842" w:rsidP="005B1486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497B">
        <w:rPr>
          <w:sz w:val="24"/>
          <w:szCs w:val="24"/>
        </w:rPr>
        <w:t xml:space="preserve"> </w:t>
      </w:r>
      <w:r w:rsidR="0073294A">
        <w:rPr>
          <w:sz w:val="24"/>
          <w:szCs w:val="24"/>
        </w:rPr>
        <w:t>E-Mail Address</w:t>
      </w:r>
      <w:r w:rsidR="0073294A">
        <w:rPr>
          <w:sz w:val="24"/>
          <w:szCs w:val="24"/>
        </w:rPr>
        <w:tab/>
      </w:r>
      <w:r w:rsidR="0073294A">
        <w:rPr>
          <w:sz w:val="24"/>
          <w:szCs w:val="24"/>
        </w:rPr>
        <w:tab/>
      </w:r>
      <w:r w:rsidR="0073294A">
        <w:rPr>
          <w:sz w:val="24"/>
          <w:szCs w:val="24"/>
        </w:rPr>
        <w:tab/>
      </w:r>
      <w:r w:rsidR="0073294A">
        <w:rPr>
          <w:sz w:val="24"/>
          <w:szCs w:val="24"/>
        </w:rPr>
        <w:tab/>
      </w:r>
      <w:r w:rsidR="0073294A">
        <w:rPr>
          <w:sz w:val="24"/>
          <w:szCs w:val="24"/>
        </w:rPr>
        <w:tab/>
        <w:t xml:space="preserve">             </w:t>
      </w:r>
      <w:r w:rsidR="00506F6B">
        <w:rPr>
          <w:sz w:val="24"/>
          <w:szCs w:val="24"/>
        </w:rPr>
        <w:t>Driver’s License number</w:t>
      </w: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5220"/>
        <w:gridCol w:w="6120"/>
      </w:tblGrid>
      <w:tr w:rsidR="00506F6B" w:rsidTr="00C91842">
        <w:tc>
          <w:tcPr>
            <w:tcW w:w="5220" w:type="dxa"/>
          </w:tcPr>
          <w:p w:rsidR="00506F6B" w:rsidRPr="008F47CC" w:rsidRDefault="00506F6B" w:rsidP="005B1486">
            <w:pPr>
              <w:pStyle w:val="NoSpacing"/>
              <w:rPr>
                <w:sz w:val="32"/>
                <w:szCs w:val="24"/>
              </w:rPr>
            </w:pPr>
          </w:p>
        </w:tc>
        <w:tc>
          <w:tcPr>
            <w:tcW w:w="6120" w:type="dxa"/>
          </w:tcPr>
          <w:p w:rsidR="00506F6B" w:rsidRDefault="00334C6F" w:rsidP="005B148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*Copy Required*</w:t>
            </w:r>
          </w:p>
        </w:tc>
      </w:tr>
    </w:tbl>
    <w:p w:rsidR="00610260" w:rsidRPr="00627CEF" w:rsidRDefault="00610260" w:rsidP="00610260">
      <w:pPr>
        <w:pStyle w:val="NoSpacing"/>
        <w:ind w:left="-450"/>
        <w:rPr>
          <w:sz w:val="16"/>
          <w:szCs w:val="16"/>
        </w:rPr>
      </w:pPr>
      <w:r>
        <w:rPr>
          <w:sz w:val="24"/>
          <w:szCs w:val="24"/>
        </w:rPr>
        <w:t xml:space="preserve">    </w:t>
      </w:r>
    </w:p>
    <w:p w:rsidR="00627CEF" w:rsidRPr="00610260" w:rsidRDefault="00627CEF" w:rsidP="00610260">
      <w:pPr>
        <w:pStyle w:val="NoSpacing"/>
        <w:ind w:left="-450"/>
        <w:rPr>
          <w:sz w:val="16"/>
          <w:szCs w:val="16"/>
        </w:rPr>
      </w:pPr>
    </w:p>
    <w:p w:rsidR="00610260" w:rsidRDefault="00610260" w:rsidP="00AE497B">
      <w:pPr>
        <w:pStyle w:val="NoSpacing"/>
        <w:ind w:left="-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33DD4" wp14:editId="3C77D172">
                <wp:simplePos x="0" y="0"/>
                <wp:positionH relativeFrom="column">
                  <wp:posOffset>-29688</wp:posOffset>
                </wp:positionH>
                <wp:positionV relativeFrom="paragraph">
                  <wp:posOffset>144071</wp:posOffset>
                </wp:positionV>
                <wp:extent cx="2185035" cy="0"/>
                <wp:effectExtent l="0" t="0" r="24765" b="190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.35pt;margin-top:11.35pt;width:172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"/>
            </w:pict>
          </mc:Fallback>
        </mc:AlternateContent>
      </w:r>
      <w:r w:rsidR="00AE49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I,                                                                    , understand that only the primary and secondary contacts will receive </w:t>
      </w:r>
    </w:p>
    <w:p w:rsidR="00610260" w:rsidRDefault="00610260" w:rsidP="00610260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i/>
          <w:sz w:val="20"/>
          <w:szCs w:val="20"/>
        </w:rPr>
        <w:t>(Name)</w:t>
      </w:r>
    </w:p>
    <w:p w:rsidR="00610260" w:rsidRDefault="00610260" w:rsidP="00610260">
      <w:pPr>
        <w:pStyle w:val="NoSpacing"/>
        <w:ind w:left="-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30D3A0" wp14:editId="4A33A440">
                <wp:simplePos x="0" y="0"/>
                <wp:positionH relativeFrom="column">
                  <wp:posOffset>4327525</wp:posOffset>
                </wp:positionH>
                <wp:positionV relativeFrom="paragraph">
                  <wp:posOffset>112395</wp:posOffset>
                </wp:positionV>
                <wp:extent cx="474980" cy="0"/>
                <wp:effectExtent l="0" t="0" r="20320" b="1905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40.75pt;margin-top:8.85pt;width:37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jhNA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"/>
            </w:pict>
          </mc:Fallback>
        </mc:AlternateContent>
      </w:r>
      <w:r>
        <w:rPr>
          <w:sz w:val="24"/>
          <w:szCs w:val="24"/>
        </w:rPr>
        <w:t xml:space="preserve">    diagnostic results and updates of the patient during hospitalization. </w:t>
      </w:r>
    </w:p>
    <w:p w:rsidR="00610260" w:rsidRDefault="00610260" w:rsidP="00610260">
      <w:pPr>
        <w:pStyle w:val="NoSpacing"/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(initial</w:t>
      </w:r>
      <w:r w:rsidR="00AE497B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)</w:t>
      </w:r>
    </w:p>
    <w:p w:rsidR="00A350FB" w:rsidRPr="00610260" w:rsidRDefault="00A350FB" w:rsidP="008C73D2">
      <w:pPr>
        <w:pStyle w:val="NoSpacing"/>
        <w:ind w:left="-450"/>
        <w:jc w:val="center"/>
        <w:rPr>
          <w:b/>
          <w:sz w:val="16"/>
          <w:szCs w:val="16"/>
          <w:u w:val="single"/>
        </w:rPr>
      </w:pPr>
    </w:p>
    <w:p w:rsidR="00506F6B" w:rsidRPr="005E1619" w:rsidRDefault="00506F6B" w:rsidP="008C73D2">
      <w:pPr>
        <w:pStyle w:val="NoSpacing"/>
        <w:ind w:left="-450"/>
        <w:jc w:val="center"/>
        <w:rPr>
          <w:b/>
          <w:sz w:val="24"/>
          <w:szCs w:val="24"/>
          <w:u w:val="single"/>
        </w:rPr>
      </w:pPr>
      <w:r w:rsidRPr="005E1619">
        <w:rPr>
          <w:b/>
          <w:sz w:val="24"/>
          <w:szCs w:val="24"/>
          <w:u w:val="single"/>
        </w:rPr>
        <w:t>Patient/ Pet Information</w:t>
      </w:r>
    </w:p>
    <w:p w:rsidR="00506F6B" w:rsidRDefault="00AE497B" w:rsidP="005B1486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1842">
        <w:rPr>
          <w:sz w:val="24"/>
          <w:szCs w:val="24"/>
        </w:rPr>
        <w:t xml:space="preserve">  </w:t>
      </w:r>
      <w:r w:rsidR="0073294A">
        <w:rPr>
          <w:sz w:val="24"/>
          <w:szCs w:val="24"/>
        </w:rPr>
        <w:t>Pet’s Name</w:t>
      </w:r>
      <w:r w:rsidR="0073294A">
        <w:rPr>
          <w:sz w:val="24"/>
          <w:szCs w:val="24"/>
        </w:rPr>
        <w:tab/>
      </w:r>
      <w:r w:rsidR="0073294A">
        <w:rPr>
          <w:sz w:val="24"/>
          <w:szCs w:val="24"/>
        </w:rPr>
        <w:tab/>
      </w:r>
      <w:r w:rsidR="000027FE">
        <w:rPr>
          <w:sz w:val="24"/>
          <w:szCs w:val="24"/>
        </w:rPr>
        <w:tab/>
        <w:t xml:space="preserve">       </w:t>
      </w:r>
      <w:r w:rsidR="005E1619">
        <w:rPr>
          <w:sz w:val="24"/>
          <w:szCs w:val="24"/>
        </w:rPr>
        <w:t>Date of Birth/Age</w:t>
      </w:r>
      <w:r w:rsidR="005E1619">
        <w:rPr>
          <w:sz w:val="24"/>
          <w:szCs w:val="24"/>
        </w:rPr>
        <w:tab/>
      </w:r>
      <w:r w:rsidR="005E1619">
        <w:rPr>
          <w:sz w:val="24"/>
          <w:szCs w:val="24"/>
        </w:rPr>
        <w:tab/>
        <w:t xml:space="preserve">    </w:t>
      </w:r>
      <w:r w:rsidR="0073294A">
        <w:rPr>
          <w:sz w:val="24"/>
          <w:szCs w:val="24"/>
        </w:rPr>
        <w:t xml:space="preserve">  </w:t>
      </w:r>
      <w:r w:rsidR="00506F6B">
        <w:rPr>
          <w:sz w:val="24"/>
          <w:szCs w:val="24"/>
        </w:rPr>
        <w:t>Canine/Feline</w:t>
      </w: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3510"/>
        <w:gridCol w:w="3546"/>
        <w:gridCol w:w="4284"/>
      </w:tblGrid>
      <w:tr w:rsidR="00506F6B" w:rsidTr="00C91842">
        <w:tc>
          <w:tcPr>
            <w:tcW w:w="3510" w:type="dxa"/>
          </w:tcPr>
          <w:p w:rsidR="00506F6B" w:rsidRPr="008F47CC" w:rsidRDefault="00506F6B" w:rsidP="005B1486">
            <w:pPr>
              <w:pStyle w:val="NoSpacing"/>
              <w:rPr>
                <w:sz w:val="32"/>
                <w:szCs w:val="24"/>
              </w:rPr>
            </w:pPr>
          </w:p>
        </w:tc>
        <w:tc>
          <w:tcPr>
            <w:tcW w:w="3546" w:type="dxa"/>
          </w:tcPr>
          <w:p w:rsidR="00506F6B" w:rsidRDefault="00506F6B" w:rsidP="005B14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506F6B" w:rsidRDefault="00506F6B" w:rsidP="005B148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06F6B" w:rsidRDefault="00C91842" w:rsidP="005B1486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497B">
        <w:rPr>
          <w:sz w:val="24"/>
          <w:szCs w:val="24"/>
        </w:rPr>
        <w:t xml:space="preserve"> </w:t>
      </w:r>
      <w:r w:rsidR="008F47CC">
        <w:rPr>
          <w:sz w:val="24"/>
          <w:szCs w:val="24"/>
        </w:rPr>
        <w:t>Color/ Markings</w:t>
      </w:r>
      <w:r w:rsidR="008F47CC">
        <w:rPr>
          <w:sz w:val="24"/>
          <w:szCs w:val="24"/>
        </w:rPr>
        <w:tab/>
      </w:r>
      <w:r w:rsidR="008F47CC">
        <w:rPr>
          <w:sz w:val="24"/>
          <w:szCs w:val="24"/>
        </w:rPr>
        <w:tab/>
      </w:r>
      <w:r w:rsidR="008F47CC">
        <w:rPr>
          <w:sz w:val="24"/>
          <w:szCs w:val="24"/>
        </w:rPr>
        <w:tab/>
      </w:r>
      <w:r w:rsidR="0073294A">
        <w:rPr>
          <w:sz w:val="24"/>
          <w:szCs w:val="24"/>
        </w:rPr>
        <w:t xml:space="preserve">      </w:t>
      </w:r>
      <w:r w:rsidR="005E1619">
        <w:rPr>
          <w:sz w:val="24"/>
          <w:szCs w:val="24"/>
        </w:rPr>
        <w:t xml:space="preserve">  </w:t>
      </w:r>
      <w:r w:rsidR="0073294A">
        <w:rPr>
          <w:sz w:val="24"/>
          <w:szCs w:val="24"/>
        </w:rPr>
        <w:t>M/F</w:t>
      </w:r>
      <w:r w:rsidR="0073294A">
        <w:rPr>
          <w:sz w:val="24"/>
          <w:szCs w:val="24"/>
        </w:rPr>
        <w:tab/>
        <w:t xml:space="preserve">             Spayed/Neutered</w:t>
      </w:r>
      <w:r w:rsidR="0073294A">
        <w:rPr>
          <w:sz w:val="24"/>
          <w:szCs w:val="24"/>
        </w:rPr>
        <w:tab/>
        <w:t xml:space="preserve">      </w:t>
      </w:r>
      <w:r w:rsidR="008F47CC">
        <w:rPr>
          <w:sz w:val="24"/>
          <w:szCs w:val="24"/>
        </w:rPr>
        <w:t>Breed</w:t>
      </w: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3510"/>
        <w:gridCol w:w="1710"/>
        <w:gridCol w:w="2520"/>
        <w:gridCol w:w="3600"/>
      </w:tblGrid>
      <w:tr w:rsidR="008F47CC" w:rsidTr="00C91842">
        <w:tc>
          <w:tcPr>
            <w:tcW w:w="3510" w:type="dxa"/>
          </w:tcPr>
          <w:p w:rsidR="008F47CC" w:rsidRPr="008F47CC" w:rsidRDefault="008F47CC" w:rsidP="005B1486">
            <w:pPr>
              <w:pStyle w:val="NoSpacing"/>
              <w:rPr>
                <w:sz w:val="32"/>
                <w:szCs w:val="24"/>
              </w:rPr>
            </w:pPr>
          </w:p>
        </w:tc>
        <w:tc>
          <w:tcPr>
            <w:tcW w:w="1710" w:type="dxa"/>
          </w:tcPr>
          <w:p w:rsidR="008F47CC" w:rsidRDefault="008F47CC" w:rsidP="005B14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F47CC" w:rsidRDefault="008F47CC" w:rsidP="005B14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F47CC" w:rsidRDefault="008F47CC" w:rsidP="005B148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F47CC" w:rsidRDefault="00AE497B" w:rsidP="005B1486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1842">
        <w:rPr>
          <w:sz w:val="24"/>
          <w:szCs w:val="24"/>
        </w:rPr>
        <w:t xml:space="preserve">  </w:t>
      </w:r>
      <w:r w:rsidR="0073294A">
        <w:rPr>
          <w:sz w:val="24"/>
          <w:szCs w:val="24"/>
        </w:rPr>
        <w:t>Primary Veterinarian</w:t>
      </w:r>
      <w:r w:rsidR="0073294A">
        <w:rPr>
          <w:sz w:val="24"/>
          <w:szCs w:val="24"/>
        </w:rPr>
        <w:tab/>
      </w:r>
      <w:r w:rsidR="0073294A">
        <w:rPr>
          <w:sz w:val="24"/>
          <w:szCs w:val="24"/>
        </w:rPr>
        <w:tab/>
      </w:r>
      <w:r w:rsidR="0073294A">
        <w:rPr>
          <w:sz w:val="24"/>
          <w:szCs w:val="24"/>
        </w:rPr>
        <w:tab/>
      </w:r>
      <w:r w:rsidR="0073294A">
        <w:rPr>
          <w:sz w:val="24"/>
          <w:szCs w:val="24"/>
        </w:rPr>
        <w:tab/>
        <w:t xml:space="preserve">             </w:t>
      </w:r>
      <w:r w:rsidR="008F47CC">
        <w:rPr>
          <w:sz w:val="24"/>
          <w:szCs w:val="24"/>
        </w:rPr>
        <w:t>Hospital Name</w:t>
      </w: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5220"/>
        <w:gridCol w:w="6120"/>
      </w:tblGrid>
      <w:tr w:rsidR="008F47CC" w:rsidTr="00C91842">
        <w:tc>
          <w:tcPr>
            <w:tcW w:w="5220" w:type="dxa"/>
          </w:tcPr>
          <w:p w:rsidR="008F47CC" w:rsidRPr="008F47CC" w:rsidRDefault="00AE497B" w:rsidP="005B1486">
            <w:pPr>
              <w:pStyle w:val="NoSpacing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</w:t>
            </w:r>
          </w:p>
        </w:tc>
        <w:tc>
          <w:tcPr>
            <w:tcW w:w="6120" w:type="dxa"/>
          </w:tcPr>
          <w:p w:rsidR="008F47CC" w:rsidRDefault="008F47CC" w:rsidP="005B148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F47CC" w:rsidRDefault="00AE497B" w:rsidP="005B1486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1842">
        <w:rPr>
          <w:sz w:val="24"/>
          <w:szCs w:val="24"/>
        </w:rPr>
        <w:t xml:space="preserve">  </w:t>
      </w:r>
      <w:r w:rsidR="008F47CC">
        <w:rPr>
          <w:sz w:val="24"/>
          <w:szCs w:val="24"/>
        </w:rPr>
        <w:t>Reason for Visit</w:t>
      </w: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11340"/>
      </w:tblGrid>
      <w:tr w:rsidR="008F47CC" w:rsidTr="00C91842">
        <w:tc>
          <w:tcPr>
            <w:tcW w:w="11340" w:type="dxa"/>
          </w:tcPr>
          <w:p w:rsidR="008F47CC" w:rsidRPr="008F47CC" w:rsidRDefault="008F47CC" w:rsidP="005B1486">
            <w:pPr>
              <w:pStyle w:val="NoSpacing"/>
              <w:rPr>
                <w:sz w:val="32"/>
                <w:szCs w:val="24"/>
              </w:rPr>
            </w:pPr>
          </w:p>
        </w:tc>
      </w:tr>
      <w:tr w:rsidR="008F47CC" w:rsidTr="00C91842">
        <w:tc>
          <w:tcPr>
            <w:tcW w:w="11340" w:type="dxa"/>
          </w:tcPr>
          <w:p w:rsidR="008F47CC" w:rsidRPr="008F47CC" w:rsidRDefault="008F47CC" w:rsidP="005B1486">
            <w:pPr>
              <w:pStyle w:val="NoSpacing"/>
              <w:rPr>
                <w:sz w:val="32"/>
                <w:szCs w:val="24"/>
              </w:rPr>
            </w:pPr>
          </w:p>
        </w:tc>
      </w:tr>
    </w:tbl>
    <w:p w:rsidR="008F47CC" w:rsidRPr="00400B94" w:rsidRDefault="008F47CC" w:rsidP="005B1486">
      <w:pPr>
        <w:pStyle w:val="NoSpacing"/>
        <w:ind w:left="-450"/>
        <w:rPr>
          <w:sz w:val="20"/>
          <w:szCs w:val="24"/>
        </w:rPr>
      </w:pPr>
    </w:p>
    <w:p w:rsidR="008F47CC" w:rsidRDefault="00A51298" w:rsidP="008F47CC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0260">
        <w:rPr>
          <w:sz w:val="24"/>
          <w:szCs w:val="24"/>
        </w:rPr>
        <w:t xml:space="preserve">   </w:t>
      </w:r>
      <w:r w:rsidR="00400B94">
        <w:rPr>
          <w:sz w:val="24"/>
          <w:szCs w:val="24"/>
        </w:rPr>
        <w:t>How did you hear about us?</w:t>
      </w:r>
      <w:r w:rsidR="008F47CC" w:rsidRPr="00571FCC">
        <w:rPr>
          <w:sz w:val="24"/>
          <w:szCs w:val="24"/>
        </w:rPr>
        <w:tab/>
      </w:r>
      <w:r w:rsidR="008F47CC" w:rsidRPr="0072756B">
        <w:rPr>
          <w:sz w:val="16"/>
          <w:szCs w:val="16"/>
        </w:rPr>
        <w:sym w:font="Wingdings" w:char="F06F"/>
      </w:r>
      <w:r w:rsidR="008F47CC" w:rsidRPr="00571FCC">
        <w:rPr>
          <w:sz w:val="24"/>
          <w:szCs w:val="24"/>
        </w:rPr>
        <w:t>Primary Vet</w:t>
      </w:r>
      <w:r w:rsidR="008F47CC" w:rsidRPr="00571FCC">
        <w:rPr>
          <w:sz w:val="24"/>
          <w:szCs w:val="24"/>
        </w:rPr>
        <w:tab/>
      </w:r>
      <w:r w:rsidR="008F47CC" w:rsidRPr="00571FCC">
        <w:rPr>
          <w:sz w:val="24"/>
          <w:szCs w:val="24"/>
        </w:rPr>
        <w:tab/>
      </w:r>
      <w:r w:rsidR="00C222B1">
        <w:rPr>
          <w:sz w:val="24"/>
          <w:szCs w:val="24"/>
        </w:rPr>
        <w:t xml:space="preserve">    </w:t>
      </w:r>
      <w:r w:rsidR="005E1619">
        <w:rPr>
          <w:sz w:val="24"/>
          <w:szCs w:val="24"/>
        </w:rPr>
        <w:t xml:space="preserve"> </w:t>
      </w:r>
      <w:r w:rsidR="008F47CC" w:rsidRPr="0072756B">
        <w:rPr>
          <w:sz w:val="16"/>
          <w:szCs w:val="16"/>
        </w:rPr>
        <w:sym w:font="Wingdings" w:char="F06F"/>
      </w:r>
      <w:r w:rsidR="007D0D10">
        <w:rPr>
          <w:sz w:val="24"/>
          <w:szCs w:val="24"/>
        </w:rPr>
        <w:t xml:space="preserve"> Twitter         </w:t>
      </w:r>
      <w:r w:rsidR="00C222B1">
        <w:rPr>
          <w:sz w:val="24"/>
          <w:szCs w:val="24"/>
        </w:rPr>
        <w:t xml:space="preserve"> </w:t>
      </w:r>
      <w:r w:rsidR="007D0D10" w:rsidRPr="007D0D10">
        <w:rPr>
          <w:sz w:val="24"/>
          <w:szCs w:val="24"/>
        </w:rPr>
        <w:sym w:font="Wingdings" w:char="F06F"/>
      </w:r>
      <w:r w:rsidR="008F47CC" w:rsidRPr="00571FCC">
        <w:rPr>
          <w:sz w:val="24"/>
          <w:szCs w:val="24"/>
        </w:rPr>
        <w:t>Friend/Family</w:t>
      </w:r>
      <w:r>
        <w:rPr>
          <w:sz w:val="24"/>
          <w:szCs w:val="24"/>
        </w:rPr>
        <w:t xml:space="preserve">      </w:t>
      </w:r>
      <w:r w:rsidRPr="0072756B">
        <w:rPr>
          <w:sz w:val="16"/>
          <w:szCs w:val="16"/>
        </w:rPr>
        <w:sym w:font="Wingdings" w:char="F06F"/>
      </w:r>
      <w:r>
        <w:rPr>
          <w:sz w:val="24"/>
          <w:szCs w:val="24"/>
        </w:rPr>
        <w:t xml:space="preserve">UM        </w:t>
      </w:r>
      <w:r w:rsidR="008F47CC" w:rsidRPr="00571FCC">
        <w:rPr>
          <w:sz w:val="24"/>
          <w:szCs w:val="24"/>
        </w:rPr>
        <w:tab/>
      </w:r>
      <w:r w:rsidR="008F47CC" w:rsidRPr="00571FCC">
        <w:rPr>
          <w:sz w:val="24"/>
          <w:szCs w:val="24"/>
        </w:rPr>
        <w:tab/>
      </w:r>
      <w:r w:rsidR="008F47CC" w:rsidRPr="00571FCC">
        <w:rPr>
          <w:sz w:val="24"/>
          <w:szCs w:val="24"/>
        </w:rPr>
        <w:tab/>
      </w:r>
      <w:r w:rsidR="008F47CC" w:rsidRPr="00571FCC">
        <w:rPr>
          <w:sz w:val="24"/>
          <w:szCs w:val="24"/>
        </w:rPr>
        <w:tab/>
      </w:r>
      <w:r w:rsidR="008F47CC" w:rsidRPr="00571FCC">
        <w:rPr>
          <w:sz w:val="24"/>
          <w:szCs w:val="24"/>
        </w:rPr>
        <w:tab/>
      </w:r>
      <w:r w:rsidR="008F47CC" w:rsidRPr="00571FCC">
        <w:rPr>
          <w:sz w:val="24"/>
          <w:szCs w:val="24"/>
        </w:rPr>
        <w:tab/>
      </w:r>
      <w:r w:rsidR="007D0D10">
        <w:rPr>
          <w:sz w:val="24"/>
          <w:szCs w:val="24"/>
        </w:rPr>
        <w:t xml:space="preserve">             </w:t>
      </w:r>
      <w:r w:rsidR="008F47CC" w:rsidRPr="0072756B">
        <w:rPr>
          <w:sz w:val="16"/>
          <w:szCs w:val="16"/>
        </w:rPr>
        <w:sym w:font="Wingdings" w:char="F06F"/>
      </w:r>
      <w:r w:rsidR="00C222B1">
        <w:rPr>
          <w:sz w:val="24"/>
          <w:szCs w:val="24"/>
        </w:rPr>
        <w:t xml:space="preserve">Search Engine               </w:t>
      </w:r>
      <w:r>
        <w:rPr>
          <w:sz w:val="24"/>
          <w:szCs w:val="24"/>
        </w:rPr>
        <w:t xml:space="preserve"> </w:t>
      </w:r>
      <w:r w:rsidRPr="0072756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A51298">
        <w:rPr>
          <w:sz w:val="24"/>
          <w:szCs w:val="24"/>
        </w:rPr>
        <w:t>Face</w:t>
      </w:r>
      <w:r>
        <w:rPr>
          <w:sz w:val="24"/>
          <w:szCs w:val="24"/>
        </w:rPr>
        <w:t xml:space="preserve">book      </w:t>
      </w:r>
      <w:r w:rsidR="00C222B1">
        <w:rPr>
          <w:sz w:val="24"/>
          <w:szCs w:val="24"/>
        </w:rPr>
        <w:t xml:space="preserve"> </w:t>
      </w:r>
      <w:r w:rsidR="007D0D10" w:rsidRPr="007D0D10">
        <w:rPr>
          <w:sz w:val="24"/>
          <w:szCs w:val="24"/>
        </w:rPr>
        <w:sym w:font="Wingdings" w:char="F06F"/>
      </w:r>
      <w:r w:rsidR="007D0D10" w:rsidRPr="007D0D10">
        <w:rPr>
          <w:sz w:val="24"/>
          <w:szCs w:val="24"/>
        </w:rPr>
        <w:t>Instagram</w:t>
      </w:r>
      <w:r w:rsidR="007D0D1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7D0D10">
        <w:rPr>
          <w:sz w:val="24"/>
          <w:szCs w:val="24"/>
        </w:rPr>
        <w:t xml:space="preserve">        </w:t>
      </w:r>
      <w:r w:rsidR="008F47CC" w:rsidRPr="0072756B">
        <w:rPr>
          <w:sz w:val="16"/>
          <w:szCs w:val="16"/>
        </w:rPr>
        <w:sym w:font="Wingdings" w:char="F06F"/>
      </w:r>
      <w:r w:rsidR="008F47CC">
        <w:rPr>
          <w:sz w:val="24"/>
          <w:szCs w:val="24"/>
        </w:rPr>
        <w:t>Bench/Shelter</w:t>
      </w:r>
      <w:r w:rsidR="007D0D10">
        <w:rPr>
          <w:sz w:val="24"/>
          <w:szCs w:val="24"/>
        </w:rPr>
        <w:t xml:space="preserve">      </w:t>
      </w:r>
    </w:p>
    <w:p w:rsidR="00A350FB" w:rsidRPr="00400B94" w:rsidRDefault="00A350FB" w:rsidP="00A350FB">
      <w:pPr>
        <w:pStyle w:val="NoSpacing"/>
        <w:ind w:left="1440" w:firstLine="720"/>
        <w:rPr>
          <w:sz w:val="20"/>
          <w:szCs w:val="24"/>
        </w:rPr>
      </w:pPr>
    </w:p>
    <w:p w:rsidR="008F47CC" w:rsidRPr="00571FCC" w:rsidRDefault="00A51298" w:rsidP="008F47CC">
      <w:pPr>
        <w:pStyle w:val="NoSpacing"/>
        <w:ind w:left="-450"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F47CC" w:rsidRPr="00571FCC">
        <w:rPr>
          <w:sz w:val="24"/>
          <w:szCs w:val="24"/>
        </w:rPr>
        <w:t xml:space="preserve">Are we allowed to use pictures of your pet for media purposes? </w:t>
      </w:r>
      <w:r w:rsidR="008F47CC" w:rsidRPr="00571FCC">
        <w:rPr>
          <w:sz w:val="24"/>
          <w:szCs w:val="24"/>
        </w:rPr>
        <w:tab/>
      </w:r>
      <w:r w:rsidR="008F47C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F47CC" w:rsidRPr="0072756B">
        <w:rPr>
          <w:sz w:val="16"/>
          <w:szCs w:val="16"/>
        </w:rPr>
        <w:sym w:font="Wingdings" w:char="F06F"/>
      </w:r>
      <w:r w:rsidR="008F47CC" w:rsidRPr="00571FCC">
        <w:rPr>
          <w:sz w:val="24"/>
          <w:szCs w:val="24"/>
        </w:rPr>
        <w:t>Yes</w:t>
      </w:r>
      <w:r w:rsidR="008F47CC" w:rsidRPr="00571FCC">
        <w:rPr>
          <w:sz w:val="24"/>
          <w:szCs w:val="24"/>
        </w:rPr>
        <w:tab/>
      </w:r>
      <w:r w:rsidR="008F47CC" w:rsidRPr="00571FCC">
        <w:rPr>
          <w:sz w:val="24"/>
          <w:szCs w:val="24"/>
        </w:rPr>
        <w:tab/>
      </w:r>
      <w:r w:rsidR="005E1619">
        <w:rPr>
          <w:sz w:val="24"/>
          <w:szCs w:val="24"/>
        </w:rPr>
        <w:tab/>
      </w:r>
      <w:r w:rsidR="008F47CC" w:rsidRPr="0072756B">
        <w:rPr>
          <w:sz w:val="16"/>
          <w:szCs w:val="16"/>
        </w:rPr>
        <w:sym w:font="Wingdings" w:char="F06F"/>
      </w:r>
      <w:r w:rsidR="008F47CC" w:rsidRPr="00571FCC">
        <w:rPr>
          <w:sz w:val="24"/>
          <w:szCs w:val="24"/>
        </w:rPr>
        <w:t>No</w:t>
      </w:r>
    </w:p>
    <w:p w:rsidR="008F47CC" w:rsidRPr="00627CEF" w:rsidRDefault="008F47CC" w:rsidP="005B1486">
      <w:pPr>
        <w:pStyle w:val="NoSpacing"/>
        <w:ind w:left="-450"/>
        <w:rPr>
          <w:sz w:val="20"/>
          <w:szCs w:val="20"/>
        </w:rPr>
      </w:pPr>
    </w:p>
    <w:p w:rsidR="008F47CC" w:rsidRDefault="008C73D2" w:rsidP="008F47CC">
      <w:pPr>
        <w:pStyle w:val="NoSpacing"/>
        <w:ind w:left="-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106680</wp:posOffset>
                </wp:positionV>
                <wp:extent cx="0" cy="0"/>
                <wp:effectExtent l="19050" t="12700" r="19050" b="1587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21pt;margin-top:8.4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" strokeweight="2pt"/>
            </w:pict>
          </mc:Fallback>
        </mc:AlternateContent>
      </w:r>
      <w:r w:rsidR="00A51298" w:rsidRPr="00A51298">
        <w:rPr>
          <w:b/>
          <w:sz w:val="24"/>
          <w:szCs w:val="24"/>
        </w:rPr>
        <w:t xml:space="preserve">     </w:t>
      </w:r>
      <w:r w:rsidR="008F47CC" w:rsidRPr="0072756B">
        <w:rPr>
          <w:b/>
          <w:sz w:val="24"/>
          <w:szCs w:val="24"/>
          <w:u w:val="single"/>
        </w:rPr>
        <w:t>Methods of Payments Accepted</w:t>
      </w:r>
    </w:p>
    <w:p w:rsidR="008F47CC" w:rsidRPr="00130E9E" w:rsidRDefault="008F47CC" w:rsidP="008F47CC">
      <w:pPr>
        <w:pStyle w:val="NoSpacing"/>
        <w:ind w:left="-450"/>
        <w:rPr>
          <w:sz w:val="20"/>
          <w:szCs w:val="24"/>
        </w:rPr>
      </w:pPr>
    </w:p>
    <w:p w:rsidR="008F47CC" w:rsidRPr="00571FCC" w:rsidRDefault="00A51298" w:rsidP="008F47CC">
      <w:pPr>
        <w:pStyle w:val="NoSpacing"/>
        <w:ind w:left="-450"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F47CC" w:rsidRPr="00571FCC">
        <w:rPr>
          <w:sz w:val="24"/>
          <w:szCs w:val="24"/>
        </w:rPr>
        <w:t>American Express</w:t>
      </w:r>
      <w:r w:rsidR="008F47CC" w:rsidRPr="00571FCC">
        <w:rPr>
          <w:sz w:val="24"/>
          <w:szCs w:val="24"/>
        </w:rPr>
        <w:tab/>
        <w:t>Discover</w:t>
      </w:r>
      <w:r w:rsidR="008F47CC" w:rsidRPr="00571FCC">
        <w:rPr>
          <w:sz w:val="24"/>
          <w:szCs w:val="24"/>
        </w:rPr>
        <w:tab/>
        <w:t>Master</w:t>
      </w:r>
      <w:r w:rsidR="000C752F">
        <w:rPr>
          <w:sz w:val="24"/>
          <w:szCs w:val="24"/>
        </w:rPr>
        <w:t>C</w:t>
      </w:r>
      <w:r w:rsidR="008F47CC" w:rsidRPr="00571FCC">
        <w:rPr>
          <w:sz w:val="24"/>
          <w:szCs w:val="24"/>
        </w:rPr>
        <w:t>ard</w:t>
      </w:r>
      <w:r w:rsidR="008F47CC" w:rsidRPr="00571FCC">
        <w:rPr>
          <w:sz w:val="24"/>
          <w:szCs w:val="24"/>
        </w:rPr>
        <w:tab/>
      </w:r>
      <w:r w:rsidR="008F47CC">
        <w:rPr>
          <w:sz w:val="24"/>
          <w:szCs w:val="24"/>
        </w:rPr>
        <w:tab/>
      </w:r>
      <w:r w:rsidR="008F47CC" w:rsidRPr="00571FCC">
        <w:rPr>
          <w:sz w:val="24"/>
          <w:szCs w:val="24"/>
        </w:rPr>
        <w:t>Visa</w:t>
      </w:r>
      <w:r w:rsidR="008F47CC" w:rsidRPr="00571FCC">
        <w:rPr>
          <w:sz w:val="24"/>
          <w:szCs w:val="24"/>
        </w:rPr>
        <w:tab/>
      </w:r>
      <w:r w:rsidR="008F47CC">
        <w:rPr>
          <w:sz w:val="24"/>
          <w:szCs w:val="24"/>
        </w:rPr>
        <w:tab/>
      </w:r>
      <w:r w:rsidR="008F47CC" w:rsidRPr="00571FCC">
        <w:rPr>
          <w:sz w:val="24"/>
          <w:szCs w:val="24"/>
        </w:rPr>
        <w:t xml:space="preserve">Cash </w:t>
      </w:r>
      <w:r w:rsidR="008F47CC">
        <w:rPr>
          <w:sz w:val="24"/>
          <w:szCs w:val="24"/>
        </w:rPr>
        <w:tab/>
      </w:r>
      <w:r w:rsidR="008F47CC">
        <w:rPr>
          <w:sz w:val="24"/>
          <w:szCs w:val="24"/>
        </w:rPr>
        <w:tab/>
        <w:t>Care Credit</w:t>
      </w:r>
    </w:p>
    <w:p w:rsidR="008F47CC" w:rsidRPr="00627CEF" w:rsidRDefault="008F47CC" w:rsidP="008F47CC">
      <w:pPr>
        <w:pStyle w:val="NoSpacing"/>
        <w:ind w:left="-450"/>
        <w:rPr>
          <w:sz w:val="16"/>
          <w:szCs w:val="16"/>
        </w:rPr>
      </w:pPr>
    </w:p>
    <w:p w:rsidR="008F47CC" w:rsidRDefault="00A51298" w:rsidP="00400B94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F47CC" w:rsidRPr="00571FCC">
        <w:rPr>
          <w:sz w:val="24"/>
          <w:szCs w:val="24"/>
        </w:rPr>
        <w:t xml:space="preserve">We apologize for the inconvenience, but </w:t>
      </w:r>
      <w:r w:rsidR="008F47CC" w:rsidRPr="00400B94">
        <w:rPr>
          <w:sz w:val="24"/>
          <w:szCs w:val="24"/>
          <w:u w:val="single"/>
        </w:rPr>
        <w:t xml:space="preserve">we </w:t>
      </w:r>
      <w:r w:rsidR="008F47CC" w:rsidRPr="00400B94">
        <w:rPr>
          <w:b/>
          <w:sz w:val="24"/>
          <w:szCs w:val="24"/>
          <w:u w:val="single"/>
        </w:rPr>
        <w:t>DO NOT</w:t>
      </w:r>
      <w:r w:rsidR="008F47CC" w:rsidRPr="00400B94">
        <w:rPr>
          <w:sz w:val="24"/>
          <w:szCs w:val="24"/>
          <w:u w:val="single"/>
        </w:rPr>
        <w:t xml:space="preserve"> accept personal checks</w:t>
      </w:r>
    </w:p>
    <w:p w:rsidR="00400B94" w:rsidRPr="00627CEF" w:rsidRDefault="00400B94" w:rsidP="00400B94">
      <w:pPr>
        <w:pStyle w:val="NoSpacing"/>
        <w:ind w:left="-450"/>
        <w:rPr>
          <w:sz w:val="18"/>
          <w:szCs w:val="18"/>
        </w:rPr>
      </w:pPr>
    </w:p>
    <w:p w:rsidR="008F47CC" w:rsidRPr="00571FCC" w:rsidRDefault="00A51298" w:rsidP="008F47CC">
      <w:pPr>
        <w:pStyle w:val="NoSpacing"/>
        <w:ind w:left="-450"/>
        <w:rPr>
          <w:sz w:val="24"/>
          <w:szCs w:val="24"/>
        </w:rPr>
      </w:pPr>
      <w:r w:rsidRPr="00A5129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8F47CC" w:rsidRPr="0072756B">
        <w:rPr>
          <w:b/>
          <w:sz w:val="24"/>
          <w:szCs w:val="24"/>
          <w:u w:val="single"/>
        </w:rPr>
        <w:t>Consultation Fees</w:t>
      </w:r>
    </w:p>
    <w:p w:rsidR="008F47CC" w:rsidRPr="00A51298" w:rsidRDefault="008F47CC" w:rsidP="008F47CC">
      <w:pPr>
        <w:pStyle w:val="NoSpacing"/>
        <w:ind w:left="-450"/>
        <w:rPr>
          <w:sz w:val="18"/>
          <w:szCs w:val="24"/>
        </w:rPr>
      </w:pPr>
    </w:p>
    <w:p w:rsidR="008F47CC" w:rsidRPr="00A51298" w:rsidRDefault="00A51298" w:rsidP="00A51298">
      <w:pPr>
        <w:pStyle w:val="NoSpacing"/>
        <w:ind w:left="-450" w:right="-720"/>
        <w:rPr>
          <w:szCs w:val="24"/>
          <w:u w:val="single"/>
        </w:rPr>
      </w:pPr>
      <w:r>
        <w:rPr>
          <w:b/>
          <w:szCs w:val="24"/>
        </w:rPr>
        <w:t xml:space="preserve">      </w:t>
      </w:r>
      <w:r w:rsidR="008F47CC" w:rsidRPr="00A51298">
        <w:rPr>
          <w:b/>
          <w:szCs w:val="24"/>
        </w:rPr>
        <w:t>Appointment Fee</w:t>
      </w:r>
      <w:r w:rsidR="008F47CC" w:rsidRPr="00A51298">
        <w:rPr>
          <w:szCs w:val="24"/>
        </w:rPr>
        <w:t xml:space="preserve">: </w:t>
      </w:r>
      <w:r w:rsidR="008F47CC" w:rsidRPr="00A51298">
        <w:rPr>
          <w:szCs w:val="24"/>
          <w:u w:val="single"/>
        </w:rPr>
        <w:t>$</w:t>
      </w:r>
      <w:r w:rsidR="006B6E7A">
        <w:rPr>
          <w:szCs w:val="24"/>
          <w:u w:val="single"/>
        </w:rPr>
        <w:t>100</w:t>
      </w:r>
      <w:r w:rsidR="00483998" w:rsidRPr="00A51298">
        <w:rPr>
          <w:szCs w:val="24"/>
        </w:rPr>
        <w:t xml:space="preserve">    </w:t>
      </w:r>
      <w:r w:rsidR="00483998" w:rsidRPr="00A51298">
        <w:rPr>
          <w:b/>
          <w:szCs w:val="24"/>
        </w:rPr>
        <w:t>Oncology Fee</w:t>
      </w:r>
      <w:r w:rsidR="00483998" w:rsidRPr="00A51298">
        <w:rPr>
          <w:szCs w:val="24"/>
        </w:rPr>
        <w:t xml:space="preserve">: </w:t>
      </w:r>
      <w:r w:rsidR="006B6E7A">
        <w:rPr>
          <w:szCs w:val="24"/>
          <w:u w:val="single"/>
        </w:rPr>
        <w:t>$11</w:t>
      </w:r>
      <w:bookmarkStart w:id="0" w:name="_GoBack"/>
      <w:bookmarkEnd w:id="0"/>
      <w:r w:rsidR="00483998" w:rsidRPr="00A51298">
        <w:rPr>
          <w:szCs w:val="24"/>
          <w:u w:val="single"/>
        </w:rPr>
        <w:t>5.00</w:t>
      </w:r>
      <w:r w:rsidR="00483998" w:rsidRPr="00A51298">
        <w:rPr>
          <w:szCs w:val="24"/>
        </w:rPr>
        <w:t xml:space="preserve">    </w:t>
      </w:r>
      <w:r w:rsidR="008F47CC" w:rsidRPr="00A51298">
        <w:rPr>
          <w:b/>
          <w:szCs w:val="24"/>
        </w:rPr>
        <w:t>Walk-In Fee</w:t>
      </w:r>
      <w:r w:rsidR="008F47CC" w:rsidRPr="00A51298">
        <w:rPr>
          <w:szCs w:val="24"/>
        </w:rPr>
        <w:t xml:space="preserve">: </w:t>
      </w:r>
      <w:r w:rsidR="008F47CC" w:rsidRPr="00A51298">
        <w:rPr>
          <w:szCs w:val="24"/>
          <w:u w:val="single"/>
        </w:rPr>
        <w:t>$1</w:t>
      </w:r>
      <w:r w:rsidR="006B6E7A">
        <w:rPr>
          <w:szCs w:val="24"/>
          <w:u w:val="single"/>
        </w:rPr>
        <w:t>10</w:t>
      </w:r>
      <w:r w:rsidR="008F47CC" w:rsidRPr="00A51298">
        <w:rPr>
          <w:szCs w:val="24"/>
          <w:u w:val="single"/>
        </w:rPr>
        <w:t>.0</w:t>
      </w:r>
      <w:r w:rsidR="00483998" w:rsidRPr="00A51298">
        <w:rPr>
          <w:szCs w:val="24"/>
          <w:u w:val="single"/>
        </w:rPr>
        <w:t>0</w:t>
      </w:r>
      <w:r w:rsidR="00483998" w:rsidRPr="00A51298">
        <w:rPr>
          <w:szCs w:val="24"/>
        </w:rPr>
        <w:t xml:space="preserve">    </w:t>
      </w:r>
      <w:r w:rsidR="008F47CC" w:rsidRPr="00A51298">
        <w:rPr>
          <w:b/>
          <w:szCs w:val="24"/>
        </w:rPr>
        <w:t>After</w:t>
      </w:r>
      <w:r w:rsidR="00483998" w:rsidRPr="00A51298">
        <w:rPr>
          <w:b/>
          <w:szCs w:val="24"/>
        </w:rPr>
        <w:t>-Hours/Weekend</w:t>
      </w:r>
      <w:r w:rsidR="008F47CC" w:rsidRPr="00A51298">
        <w:rPr>
          <w:b/>
          <w:szCs w:val="24"/>
        </w:rPr>
        <w:t xml:space="preserve"> Fee</w:t>
      </w:r>
      <w:r w:rsidR="008F47CC" w:rsidRPr="00A51298">
        <w:rPr>
          <w:szCs w:val="24"/>
        </w:rPr>
        <w:t>:</w:t>
      </w:r>
      <w:r w:rsidR="006B6E7A">
        <w:rPr>
          <w:szCs w:val="24"/>
          <w:u w:val="single"/>
        </w:rPr>
        <w:t xml:space="preserve"> $10</w:t>
      </w:r>
      <w:r w:rsidR="008F47CC" w:rsidRPr="00A51298">
        <w:rPr>
          <w:szCs w:val="24"/>
          <w:u w:val="single"/>
        </w:rPr>
        <w:t>0.00</w:t>
      </w:r>
    </w:p>
    <w:p w:rsidR="0073294A" w:rsidRPr="00130E9E" w:rsidRDefault="0073294A" w:rsidP="00483998">
      <w:pPr>
        <w:pStyle w:val="NoSpacing"/>
        <w:jc w:val="both"/>
        <w:rPr>
          <w:sz w:val="24"/>
          <w:szCs w:val="24"/>
        </w:rPr>
      </w:pPr>
    </w:p>
    <w:p w:rsidR="00400B94" w:rsidRPr="00CE32C2" w:rsidRDefault="00A51298" w:rsidP="0073294A">
      <w:pPr>
        <w:pStyle w:val="NoSpacing"/>
        <w:ind w:left="-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00B94" w:rsidRPr="00CE32C2">
        <w:rPr>
          <w:sz w:val="24"/>
          <w:szCs w:val="24"/>
        </w:rPr>
        <w:t>I hereby certify that the information</w:t>
      </w:r>
      <w:r w:rsidR="00A90090">
        <w:rPr>
          <w:sz w:val="24"/>
          <w:szCs w:val="24"/>
        </w:rPr>
        <w:t xml:space="preserve"> provided</w:t>
      </w:r>
      <w:r w:rsidR="00400B94" w:rsidRPr="00CE32C2">
        <w:rPr>
          <w:sz w:val="24"/>
          <w:szCs w:val="24"/>
        </w:rPr>
        <w:t xml:space="preserve"> above is true and </w:t>
      </w:r>
      <w:r w:rsidR="00A90090">
        <w:rPr>
          <w:sz w:val="24"/>
          <w:szCs w:val="24"/>
        </w:rPr>
        <w:t>accurate</w:t>
      </w:r>
      <w:r w:rsidR="00400B94" w:rsidRPr="00CE32C2">
        <w:rPr>
          <w:sz w:val="24"/>
          <w:szCs w:val="24"/>
        </w:rPr>
        <w:t xml:space="preserve"> to the best of my knowledge.</w:t>
      </w:r>
    </w:p>
    <w:p w:rsidR="008F47CC" w:rsidRPr="00571FCC" w:rsidRDefault="008F47CC" w:rsidP="008F47CC">
      <w:pPr>
        <w:pStyle w:val="NoSpacing"/>
        <w:ind w:left="-450"/>
        <w:rPr>
          <w:sz w:val="24"/>
          <w:szCs w:val="24"/>
        </w:rPr>
      </w:pPr>
    </w:p>
    <w:p w:rsidR="0073294A" w:rsidRDefault="0073294A" w:rsidP="008F47CC">
      <w:pPr>
        <w:pStyle w:val="NoSpacing"/>
        <w:ind w:left="-450"/>
        <w:rPr>
          <w:sz w:val="24"/>
          <w:szCs w:val="24"/>
        </w:rPr>
      </w:pPr>
    </w:p>
    <w:p w:rsidR="008F47CC" w:rsidRPr="005B1486" w:rsidRDefault="008C73D2" w:rsidP="005B1486">
      <w:pPr>
        <w:pStyle w:val="NoSpacing"/>
        <w:ind w:left="-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184150</wp:posOffset>
                </wp:positionV>
                <wp:extent cx="1992630" cy="0"/>
                <wp:effectExtent l="5715" t="7620" r="11430" b="1143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71.7pt;margin-top:14.5pt;width:156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1An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3wG4woIq9TWhg7pUb2aZ02/O6R01RHV8hj9djKQnIWM5F1KuDgDVXbDF80ghkCB&#10;OKxjY/sACWNAx7iT020n/OgRhY/ZYjGZPcD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184150</wp:posOffset>
                </wp:positionV>
                <wp:extent cx="3000375" cy="0"/>
                <wp:effectExtent l="11430" t="7620" r="7620" b="1143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4.15pt;margin-top:14.5pt;width:236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RH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Gy8PPptc0grJB74zukZ/mqXxT9bpFURUNkzUP020VDcuIzoncp/mI1VDn0nxWDGAIF&#10;wrDOlek8JIwBncNOLved8LNDFD5O4zieLmYY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"/>
            </w:pict>
          </mc:Fallback>
        </mc:AlternateContent>
      </w:r>
      <w:r w:rsidR="00A51298">
        <w:rPr>
          <w:sz w:val="24"/>
          <w:szCs w:val="24"/>
        </w:rPr>
        <w:t xml:space="preserve">         Signature:</w:t>
      </w:r>
      <w:r w:rsidR="00A51298">
        <w:rPr>
          <w:sz w:val="24"/>
          <w:szCs w:val="24"/>
        </w:rPr>
        <w:tab/>
      </w:r>
      <w:r w:rsidR="00A51298">
        <w:rPr>
          <w:sz w:val="24"/>
          <w:szCs w:val="24"/>
        </w:rPr>
        <w:tab/>
      </w:r>
      <w:r w:rsidR="00A51298">
        <w:rPr>
          <w:sz w:val="24"/>
          <w:szCs w:val="24"/>
        </w:rPr>
        <w:tab/>
      </w:r>
      <w:r w:rsidR="00A51298">
        <w:rPr>
          <w:sz w:val="24"/>
          <w:szCs w:val="24"/>
        </w:rPr>
        <w:tab/>
      </w:r>
      <w:r w:rsidR="00A51298">
        <w:rPr>
          <w:sz w:val="24"/>
          <w:szCs w:val="24"/>
        </w:rPr>
        <w:tab/>
      </w:r>
      <w:r w:rsidR="00A51298">
        <w:rPr>
          <w:sz w:val="24"/>
          <w:szCs w:val="24"/>
        </w:rPr>
        <w:tab/>
      </w:r>
      <w:r w:rsidR="00A51298">
        <w:rPr>
          <w:sz w:val="24"/>
          <w:szCs w:val="24"/>
        </w:rPr>
        <w:tab/>
      </w:r>
      <w:r w:rsidR="00A51298">
        <w:rPr>
          <w:sz w:val="24"/>
          <w:szCs w:val="24"/>
        </w:rPr>
        <w:tab/>
        <w:t xml:space="preserve">       </w:t>
      </w:r>
      <w:r w:rsidR="008F47CC" w:rsidRPr="00571FCC">
        <w:rPr>
          <w:sz w:val="24"/>
          <w:szCs w:val="24"/>
        </w:rPr>
        <w:t>Date:</w:t>
      </w:r>
    </w:p>
    <w:sectPr w:rsidR="008F47CC" w:rsidRPr="005B1486" w:rsidSect="005B1486">
      <w:headerReference w:type="default" r:id="rId9"/>
      <w:footerReference w:type="default" r:id="rId10"/>
      <w:pgSz w:w="12240" w:h="15840"/>
      <w:pgMar w:top="720" w:right="720" w:bottom="720" w:left="72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E2" w:rsidRDefault="00961DE2" w:rsidP="004D6E7B">
      <w:r>
        <w:separator/>
      </w:r>
    </w:p>
  </w:endnote>
  <w:endnote w:type="continuationSeparator" w:id="0">
    <w:p w:rsidR="00961DE2" w:rsidRDefault="00961DE2" w:rsidP="004D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E2" w:rsidRPr="004D6E7B" w:rsidRDefault="00961DE2" w:rsidP="004D6E7B">
    <w:pPr>
      <w:pStyle w:val="Footer"/>
      <w:jc w:val="center"/>
      <w:rPr>
        <w:rFonts w:ascii="Candara" w:hAnsi="Candara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E2" w:rsidRDefault="00961DE2" w:rsidP="004D6E7B">
      <w:r>
        <w:separator/>
      </w:r>
    </w:p>
  </w:footnote>
  <w:footnote w:type="continuationSeparator" w:id="0">
    <w:p w:rsidR="00961DE2" w:rsidRDefault="00961DE2" w:rsidP="004D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E2" w:rsidRDefault="008C73D2" w:rsidP="00610260">
    <w:pPr>
      <w:pStyle w:val="Header"/>
      <w:ind w:left="-45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5539740</wp:posOffset>
              </wp:positionH>
              <wp:positionV relativeFrom="paragraph">
                <wp:posOffset>32385</wp:posOffset>
              </wp:positionV>
              <wp:extent cx="1564005" cy="895350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00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DE2" w:rsidRDefault="00961DE2" w:rsidP="009D57DE">
                          <w:pPr>
                            <w:spacing w:line="360" w:lineRule="auto"/>
                          </w:pPr>
                          <w:r>
                            <w:t>For Office Use Only:</w:t>
                          </w:r>
                        </w:p>
                        <w:p w:rsidR="00961DE2" w:rsidRDefault="00961DE2" w:rsidP="009D57DE">
                          <w:pPr>
                            <w:spacing w:line="360" w:lineRule="auto"/>
                          </w:pPr>
                          <w:proofErr w:type="spellStart"/>
                          <w:r>
                            <w:t>Clt</w:t>
                          </w:r>
                          <w:proofErr w:type="spellEnd"/>
                          <w:r>
                            <w:t xml:space="preserve"> ID: ________________</w:t>
                          </w:r>
                        </w:p>
                        <w:p w:rsidR="00961DE2" w:rsidRDefault="00961DE2" w:rsidP="009D57DE">
                          <w:pPr>
                            <w:spacing w:line="360" w:lineRule="auto"/>
                          </w:pPr>
                          <w:r>
                            <w:t>Staff ID: 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6.2pt;margin-top:2.55pt;width:123.15pt;height:70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" stroked="f">
              <v:textbox style="mso-fit-shape-to-text:t">
                <w:txbxContent>
                  <w:p w:rsidR="00961DE2" w:rsidRDefault="00961DE2" w:rsidP="009D57DE">
                    <w:pPr>
                      <w:spacing w:line="360" w:lineRule="auto"/>
                    </w:pPr>
                    <w:r>
                      <w:t>For Office Use Only:</w:t>
                    </w:r>
                  </w:p>
                  <w:p w:rsidR="00961DE2" w:rsidRDefault="00961DE2" w:rsidP="009D57DE">
                    <w:pPr>
                      <w:spacing w:line="360" w:lineRule="auto"/>
                    </w:pPr>
                    <w:r>
                      <w:t>Clt ID: ________________</w:t>
                    </w:r>
                  </w:p>
                  <w:p w:rsidR="00961DE2" w:rsidRDefault="00961DE2" w:rsidP="009D57DE">
                    <w:pPr>
                      <w:spacing w:line="360" w:lineRule="auto"/>
                    </w:pPr>
                    <w:r>
                      <w:t>Staff ID: ______________</w:t>
                    </w:r>
                  </w:p>
                </w:txbxContent>
              </v:textbox>
            </v:shape>
          </w:pict>
        </mc:Fallback>
      </mc:AlternateContent>
    </w:r>
    <w:r w:rsidR="00961DE2">
      <w:rPr>
        <w:noProof/>
      </w:rPr>
      <w:drawing>
        <wp:inline distT="0" distB="0" distL="0" distR="0">
          <wp:extent cx="1648573" cy="866899"/>
          <wp:effectExtent l="0" t="0" r="889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logo2.jpg"/>
                  <pic:cNvPicPr/>
                </pic:nvPicPr>
                <pic:blipFill rotWithShape="1"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45"/>
                  <a:stretch/>
                </pic:blipFill>
                <pic:spPr bwMode="auto">
                  <a:xfrm>
                    <a:off x="0" y="0"/>
                    <a:ext cx="1658729" cy="872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E89"/>
    <w:multiLevelType w:val="hybridMultilevel"/>
    <w:tmpl w:val="A3F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C5557"/>
    <w:multiLevelType w:val="hybridMultilevel"/>
    <w:tmpl w:val="E88A74B4"/>
    <w:lvl w:ilvl="0" w:tplc="E0466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7B"/>
    <w:rsid w:val="000027FE"/>
    <w:rsid w:val="0001361F"/>
    <w:rsid w:val="00027805"/>
    <w:rsid w:val="000C752F"/>
    <w:rsid w:val="001309F0"/>
    <w:rsid w:val="00130E9E"/>
    <w:rsid w:val="00142734"/>
    <w:rsid w:val="00162FB9"/>
    <w:rsid w:val="00175341"/>
    <w:rsid w:val="00180B1D"/>
    <w:rsid w:val="001C5058"/>
    <w:rsid w:val="001E1B71"/>
    <w:rsid w:val="0028018A"/>
    <w:rsid w:val="002834DC"/>
    <w:rsid w:val="002E53E9"/>
    <w:rsid w:val="00311A10"/>
    <w:rsid w:val="00334C6F"/>
    <w:rsid w:val="003642CC"/>
    <w:rsid w:val="00400B94"/>
    <w:rsid w:val="00466FBE"/>
    <w:rsid w:val="00483998"/>
    <w:rsid w:val="004D6E7B"/>
    <w:rsid w:val="00506F6B"/>
    <w:rsid w:val="00525D6E"/>
    <w:rsid w:val="0055025C"/>
    <w:rsid w:val="00574E09"/>
    <w:rsid w:val="00583FE8"/>
    <w:rsid w:val="005A294F"/>
    <w:rsid w:val="005B1486"/>
    <w:rsid w:val="005E1619"/>
    <w:rsid w:val="00610260"/>
    <w:rsid w:val="00627CEF"/>
    <w:rsid w:val="00673DBC"/>
    <w:rsid w:val="00692A73"/>
    <w:rsid w:val="006B6E7A"/>
    <w:rsid w:val="0071180C"/>
    <w:rsid w:val="0073294A"/>
    <w:rsid w:val="00756FCA"/>
    <w:rsid w:val="00771149"/>
    <w:rsid w:val="00785CC7"/>
    <w:rsid w:val="00795CF9"/>
    <w:rsid w:val="007D0D10"/>
    <w:rsid w:val="008C73D2"/>
    <w:rsid w:val="008F47CC"/>
    <w:rsid w:val="009431BF"/>
    <w:rsid w:val="00961DE2"/>
    <w:rsid w:val="009D57DE"/>
    <w:rsid w:val="00A332CF"/>
    <w:rsid w:val="00A350FB"/>
    <w:rsid w:val="00A51298"/>
    <w:rsid w:val="00A90090"/>
    <w:rsid w:val="00AE497B"/>
    <w:rsid w:val="00B07CAD"/>
    <w:rsid w:val="00BE0135"/>
    <w:rsid w:val="00C16AC0"/>
    <w:rsid w:val="00C222B1"/>
    <w:rsid w:val="00C326B9"/>
    <w:rsid w:val="00C91842"/>
    <w:rsid w:val="00C952C9"/>
    <w:rsid w:val="00CE32C2"/>
    <w:rsid w:val="00E55A9B"/>
    <w:rsid w:val="00F04B4E"/>
    <w:rsid w:val="00F2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1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E7B"/>
  </w:style>
  <w:style w:type="paragraph" w:styleId="Footer">
    <w:name w:val="footer"/>
    <w:basedOn w:val="Normal"/>
    <w:link w:val="FooterChar"/>
    <w:uiPriority w:val="99"/>
    <w:unhideWhenUsed/>
    <w:rsid w:val="004D6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E7B"/>
  </w:style>
  <w:style w:type="paragraph" w:styleId="BalloonText">
    <w:name w:val="Balloon Text"/>
    <w:basedOn w:val="Normal"/>
    <w:link w:val="BalloonTextChar"/>
    <w:uiPriority w:val="99"/>
    <w:semiHidden/>
    <w:unhideWhenUsed/>
    <w:rsid w:val="004D6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7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114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771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B1486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50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1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E7B"/>
  </w:style>
  <w:style w:type="paragraph" w:styleId="Footer">
    <w:name w:val="footer"/>
    <w:basedOn w:val="Normal"/>
    <w:link w:val="FooterChar"/>
    <w:uiPriority w:val="99"/>
    <w:unhideWhenUsed/>
    <w:rsid w:val="004D6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E7B"/>
  </w:style>
  <w:style w:type="paragraph" w:styleId="BalloonText">
    <w:name w:val="Balloon Text"/>
    <w:basedOn w:val="Normal"/>
    <w:link w:val="BalloonTextChar"/>
    <w:uiPriority w:val="99"/>
    <w:semiHidden/>
    <w:unhideWhenUsed/>
    <w:rsid w:val="004D6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7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114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771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B1486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50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1538-1966-412E-8667-205F438C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B72EB55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Veterinary Specialists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Shairy Gonzalez</dc:creator>
  <cp:lastModifiedBy>Reception MVS</cp:lastModifiedBy>
  <cp:revision>2</cp:revision>
  <cp:lastPrinted>2017-04-04T02:28:00Z</cp:lastPrinted>
  <dcterms:created xsi:type="dcterms:W3CDTF">2017-04-04T02:29:00Z</dcterms:created>
  <dcterms:modified xsi:type="dcterms:W3CDTF">2017-04-04T02:29:00Z</dcterms:modified>
</cp:coreProperties>
</file>